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28" w:rsidRPr="00C52528" w:rsidRDefault="00C52528" w:rsidP="003D377B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4536"/>
      </w:tblGrid>
      <w:tr w:rsidR="00C52528" w:rsidRPr="00C52528" w:rsidTr="00E34C15">
        <w:trPr>
          <w:trHeight w:val="377"/>
        </w:trPr>
        <w:tc>
          <w:tcPr>
            <w:tcW w:w="8675" w:type="dxa"/>
            <w:gridSpan w:val="2"/>
            <w:shd w:val="clear" w:color="auto" w:fill="DBE5F1" w:themeFill="accent1" w:themeFillTint="33"/>
            <w:vAlign w:val="center"/>
          </w:tcPr>
          <w:p w:rsidR="00C52528" w:rsidRPr="00C52528" w:rsidRDefault="00365B3F" w:rsidP="003D377B">
            <w:pPr>
              <w:jc w:val="center"/>
              <w:rPr>
                <w:b/>
              </w:rPr>
            </w:pPr>
            <w:r>
              <w:rPr>
                <w:b/>
              </w:rPr>
              <w:t>Reunião</w:t>
            </w:r>
          </w:p>
        </w:tc>
      </w:tr>
      <w:tr w:rsidR="00B30ED2" w:rsidRPr="00C52528" w:rsidTr="00B30ED2">
        <w:trPr>
          <w:trHeight w:val="283"/>
        </w:trPr>
        <w:tc>
          <w:tcPr>
            <w:tcW w:w="4139" w:type="dxa"/>
            <w:shd w:val="clear" w:color="auto" w:fill="DBE5F1" w:themeFill="accent1" w:themeFillTint="33"/>
            <w:vAlign w:val="center"/>
          </w:tcPr>
          <w:p w:rsidR="00B30ED2" w:rsidRPr="00C52528" w:rsidRDefault="00B30ED2" w:rsidP="00365B3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0ED2" w:rsidRPr="00C52528" w:rsidRDefault="00B30ED2" w:rsidP="00341B09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30ED2" w:rsidRPr="00C52528" w:rsidTr="00B30ED2">
        <w:trPr>
          <w:trHeight w:val="340"/>
        </w:trPr>
        <w:tc>
          <w:tcPr>
            <w:tcW w:w="4139" w:type="dxa"/>
            <w:vAlign w:val="center"/>
          </w:tcPr>
          <w:p w:rsidR="00B30ED2" w:rsidRPr="00C52528" w:rsidRDefault="00B30ED2" w:rsidP="001F03B2">
            <w:pPr>
              <w:jc w:val="center"/>
            </w:pPr>
          </w:p>
        </w:tc>
        <w:tc>
          <w:tcPr>
            <w:tcW w:w="4536" w:type="dxa"/>
            <w:vAlign w:val="center"/>
          </w:tcPr>
          <w:p w:rsidR="00B30ED2" w:rsidRPr="00C52528" w:rsidRDefault="00B30ED2" w:rsidP="001F03B2">
            <w:pPr>
              <w:jc w:val="center"/>
            </w:pPr>
          </w:p>
        </w:tc>
      </w:tr>
    </w:tbl>
    <w:p w:rsidR="0055540E" w:rsidRDefault="0055540E" w:rsidP="003D377B"/>
    <w:p w:rsidR="00B36089" w:rsidRDefault="00B36089" w:rsidP="00B36089"/>
    <w:p w:rsidR="00B36089" w:rsidRDefault="00B36089" w:rsidP="00F4660E">
      <w:pPr>
        <w:pStyle w:val="Ttulo1"/>
      </w:pPr>
      <w:r w:rsidRPr="00033EFC">
        <w:t>Participantes</w:t>
      </w:r>
    </w:p>
    <w:p w:rsidR="00B36089" w:rsidRDefault="00B36089" w:rsidP="003420BA"/>
    <w:p w:rsidR="00B36089" w:rsidRDefault="00B36089" w:rsidP="00B36089"/>
    <w:p w:rsidR="00C001E7" w:rsidRDefault="00C001E7" w:rsidP="00C001E7">
      <w:pPr>
        <w:pStyle w:val="Ttulo1"/>
      </w:pPr>
      <w:r w:rsidRPr="0055406B">
        <w:t xml:space="preserve">Objetivos </w:t>
      </w:r>
    </w:p>
    <w:p w:rsidR="00C001E7" w:rsidRPr="0055406B" w:rsidRDefault="00C001E7" w:rsidP="00C001E7"/>
    <w:p w:rsidR="00C001E7" w:rsidRPr="0055406B" w:rsidRDefault="00C001E7" w:rsidP="00C001E7"/>
    <w:p w:rsidR="00C001E7" w:rsidRPr="0055406B" w:rsidRDefault="00C001E7" w:rsidP="00C001E7">
      <w:pPr>
        <w:pStyle w:val="Ttulo1"/>
      </w:pPr>
      <w:r w:rsidRPr="0055406B">
        <w:t>Tópicos discutidos</w:t>
      </w:r>
    </w:p>
    <w:p w:rsidR="00C001E7" w:rsidRPr="0055406B" w:rsidRDefault="00C001E7" w:rsidP="00C001E7"/>
    <w:p w:rsidR="00C001E7" w:rsidRPr="0055406B" w:rsidRDefault="00C001E7" w:rsidP="00C001E7"/>
    <w:p w:rsidR="00C001E7" w:rsidRPr="0055406B" w:rsidRDefault="00C001E7" w:rsidP="00C001E7">
      <w:pPr>
        <w:pStyle w:val="Ttulo1"/>
      </w:pPr>
      <w:r w:rsidRPr="0055406B">
        <w:t>Ações a serem tomadas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2"/>
        <w:gridCol w:w="1596"/>
        <w:gridCol w:w="1376"/>
      </w:tblGrid>
      <w:tr w:rsidR="00C001E7" w:rsidRPr="00C001E7" w:rsidTr="00C001E7">
        <w:tc>
          <w:tcPr>
            <w:tcW w:w="6218" w:type="dxa"/>
            <w:shd w:val="clear" w:color="auto" w:fill="DBE5F1" w:themeFill="accent1" w:themeFillTint="33"/>
            <w:vAlign w:val="center"/>
          </w:tcPr>
          <w:p w:rsidR="00C001E7" w:rsidRPr="00C001E7" w:rsidRDefault="00C001E7" w:rsidP="00637831">
            <w:pPr>
              <w:pStyle w:val="Cabealho"/>
              <w:rPr>
                <w:b/>
              </w:rPr>
            </w:pPr>
            <w:r w:rsidRPr="00C001E7">
              <w:rPr>
                <w:b/>
              </w:rPr>
              <w:t>Ação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C001E7" w:rsidRPr="00C001E7" w:rsidRDefault="00C001E7" w:rsidP="00637831">
            <w:pPr>
              <w:pStyle w:val="Cabealho"/>
              <w:rPr>
                <w:b/>
              </w:rPr>
            </w:pPr>
            <w:r w:rsidRPr="00C001E7">
              <w:rPr>
                <w:b/>
              </w:rPr>
              <w:t>Responsável</w:t>
            </w:r>
          </w:p>
        </w:tc>
        <w:tc>
          <w:tcPr>
            <w:tcW w:w="1431" w:type="dxa"/>
            <w:shd w:val="clear" w:color="auto" w:fill="DBE5F1" w:themeFill="accent1" w:themeFillTint="33"/>
            <w:vAlign w:val="center"/>
          </w:tcPr>
          <w:p w:rsidR="00C001E7" w:rsidRPr="00C001E7" w:rsidRDefault="00C001E7" w:rsidP="00637831">
            <w:pPr>
              <w:pStyle w:val="Cabealho"/>
              <w:rPr>
                <w:b/>
              </w:rPr>
            </w:pPr>
            <w:r w:rsidRPr="00C001E7">
              <w:rPr>
                <w:b/>
              </w:rPr>
              <w:t>Previsão</w:t>
            </w:r>
          </w:p>
        </w:tc>
      </w:tr>
      <w:tr w:rsidR="00C001E7" w:rsidRPr="00727C66" w:rsidTr="00637831">
        <w:tc>
          <w:tcPr>
            <w:tcW w:w="6218" w:type="dxa"/>
            <w:vAlign w:val="center"/>
          </w:tcPr>
          <w:p w:rsidR="00C001E7" w:rsidRPr="00727C66" w:rsidRDefault="00C001E7" w:rsidP="00637831">
            <w:pPr>
              <w:pStyle w:val="Tabela"/>
            </w:pPr>
          </w:p>
        </w:tc>
        <w:tc>
          <w:tcPr>
            <w:tcW w:w="1630" w:type="dxa"/>
            <w:vAlign w:val="center"/>
          </w:tcPr>
          <w:p w:rsidR="00C001E7" w:rsidRPr="00727C66" w:rsidRDefault="00C001E7" w:rsidP="00637831">
            <w:pPr>
              <w:pStyle w:val="Tabela"/>
            </w:pPr>
          </w:p>
        </w:tc>
        <w:tc>
          <w:tcPr>
            <w:tcW w:w="1431" w:type="dxa"/>
            <w:vAlign w:val="center"/>
          </w:tcPr>
          <w:p w:rsidR="00C001E7" w:rsidRPr="00727C66" w:rsidRDefault="00C001E7" w:rsidP="00637831">
            <w:pPr>
              <w:pStyle w:val="Tabela"/>
            </w:pPr>
          </w:p>
        </w:tc>
      </w:tr>
      <w:tr w:rsidR="00C001E7" w:rsidRPr="00727C66" w:rsidTr="00637831">
        <w:tc>
          <w:tcPr>
            <w:tcW w:w="6218" w:type="dxa"/>
            <w:vAlign w:val="center"/>
          </w:tcPr>
          <w:p w:rsidR="00C001E7" w:rsidRPr="00727C66" w:rsidRDefault="00C001E7" w:rsidP="00637831">
            <w:pPr>
              <w:pStyle w:val="Tabela"/>
            </w:pPr>
          </w:p>
        </w:tc>
        <w:tc>
          <w:tcPr>
            <w:tcW w:w="1630" w:type="dxa"/>
            <w:vAlign w:val="center"/>
          </w:tcPr>
          <w:p w:rsidR="00C001E7" w:rsidRPr="00727C66" w:rsidRDefault="00C001E7" w:rsidP="00637831">
            <w:pPr>
              <w:pStyle w:val="Tabela"/>
            </w:pPr>
          </w:p>
        </w:tc>
        <w:tc>
          <w:tcPr>
            <w:tcW w:w="1431" w:type="dxa"/>
            <w:vAlign w:val="center"/>
          </w:tcPr>
          <w:p w:rsidR="00C001E7" w:rsidRPr="00727C66" w:rsidRDefault="00C001E7" w:rsidP="00637831">
            <w:pPr>
              <w:pStyle w:val="Tabela"/>
            </w:pPr>
          </w:p>
        </w:tc>
      </w:tr>
      <w:tr w:rsidR="00C001E7" w:rsidRPr="00727C66" w:rsidTr="00637831">
        <w:tc>
          <w:tcPr>
            <w:tcW w:w="6218" w:type="dxa"/>
            <w:vAlign w:val="center"/>
          </w:tcPr>
          <w:p w:rsidR="00C001E7" w:rsidRPr="00727C66" w:rsidRDefault="00C001E7" w:rsidP="00637831">
            <w:pPr>
              <w:pStyle w:val="Tabela"/>
            </w:pPr>
          </w:p>
        </w:tc>
        <w:tc>
          <w:tcPr>
            <w:tcW w:w="1630" w:type="dxa"/>
            <w:vAlign w:val="center"/>
          </w:tcPr>
          <w:p w:rsidR="00C001E7" w:rsidRPr="00727C66" w:rsidRDefault="00C001E7" w:rsidP="00637831">
            <w:pPr>
              <w:pStyle w:val="Tabela"/>
            </w:pPr>
          </w:p>
        </w:tc>
        <w:tc>
          <w:tcPr>
            <w:tcW w:w="1431" w:type="dxa"/>
            <w:vAlign w:val="center"/>
          </w:tcPr>
          <w:p w:rsidR="00C001E7" w:rsidRPr="00727C66" w:rsidRDefault="00C001E7" w:rsidP="00637831">
            <w:pPr>
              <w:pStyle w:val="Tabela"/>
            </w:pPr>
          </w:p>
        </w:tc>
      </w:tr>
    </w:tbl>
    <w:p w:rsidR="00C001E7" w:rsidRPr="00727C66" w:rsidRDefault="00C001E7" w:rsidP="00C001E7"/>
    <w:p w:rsidR="00C001E7" w:rsidRPr="00727C66" w:rsidRDefault="00C001E7" w:rsidP="00C001E7">
      <w:pPr>
        <w:pStyle w:val="Ttulo1"/>
      </w:pPr>
      <w:r w:rsidRPr="00727C66">
        <w:t>Próxima reunião do projeto</w:t>
      </w:r>
    </w:p>
    <w:p w:rsidR="00C001E7" w:rsidRPr="00727C66" w:rsidRDefault="00C001E7" w:rsidP="00C001E7"/>
    <w:p w:rsidR="00C001E7" w:rsidRPr="00727C66" w:rsidRDefault="00C001E7" w:rsidP="00C001E7"/>
    <w:p w:rsidR="00C001E7" w:rsidRPr="00727C66" w:rsidRDefault="00C001E7" w:rsidP="00C001E7">
      <w:pPr>
        <w:pStyle w:val="Ttulo1"/>
      </w:pPr>
      <w:r w:rsidRPr="00727C66">
        <w:t>Informações adicionais</w:t>
      </w:r>
    </w:p>
    <w:p w:rsidR="00C001E7" w:rsidRDefault="00C001E7" w:rsidP="00C001E7"/>
    <w:p w:rsidR="00C001E7" w:rsidRPr="00B36F73" w:rsidRDefault="00C001E7" w:rsidP="00C001E7"/>
    <w:p w:rsidR="008843C9" w:rsidRDefault="008843C9" w:rsidP="003D377B"/>
    <w:p w:rsidR="008843C9" w:rsidRDefault="008843C9" w:rsidP="003D377B"/>
    <w:p w:rsidR="003420BA" w:rsidRDefault="003420BA" w:rsidP="003420BA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969"/>
        <w:gridCol w:w="2268"/>
      </w:tblGrid>
      <w:tr w:rsidR="003420BA" w:rsidRPr="00C52528" w:rsidTr="00A518D6">
        <w:trPr>
          <w:trHeight w:val="377"/>
        </w:trPr>
        <w:tc>
          <w:tcPr>
            <w:tcW w:w="8675" w:type="dxa"/>
            <w:gridSpan w:val="3"/>
            <w:shd w:val="clear" w:color="auto" w:fill="DBE5F1" w:themeFill="accent1" w:themeFillTint="33"/>
            <w:vAlign w:val="center"/>
          </w:tcPr>
          <w:p w:rsidR="003420BA" w:rsidRPr="00C52528" w:rsidRDefault="003420BA" w:rsidP="00A518D6">
            <w:pPr>
              <w:jc w:val="center"/>
              <w:rPr>
                <w:b/>
              </w:rPr>
            </w:pPr>
            <w:r>
              <w:rPr>
                <w:b/>
              </w:rPr>
              <w:t>Aprovações</w:t>
            </w:r>
          </w:p>
        </w:tc>
      </w:tr>
      <w:tr w:rsidR="003420BA" w:rsidRPr="00C52528" w:rsidTr="003420BA">
        <w:trPr>
          <w:trHeight w:val="283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3420BA" w:rsidRPr="00C52528" w:rsidRDefault="003420BA" w:rsidP="00A518D6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420BA" w:rsidRPr="00C52528" w:rsidRDefault="003420BA" w:rsidP="00A518D6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3420BA" w:rsidRPr="00C52528" w:rsidRDefault="003420BA" w:rsidP="00A518D6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3420BA" w:rsidRPr="00C52528" w:rsidTr="003420BA">
        <w:trPr>
          <w:trHeight w:val="340"/>
        </w:trPr>
        <w:tc>
          <w:tcPr>
            <w:tcW w:w="2438" w:type="dxa"/>
            <w:vAlign w:val="center"/>
          </w:tcPr>
          <w:p w:rsidR="003420BA" w:rsidRPr="00CE3355" w:rsidRDefault="00BD0E5C" w:rsidP="00BD0E5C">
            <w:pPr>
              <w:pStyle w:val="Tabela"/>
            </w:pPr>
            <w:r>
              <w:t>Patrocinador</w:t>
            </w:r>
          </w:p>
        </w:tc>
        <w:tc>
          <w:tcPr>
            <w:tcW w:w="3969" w:type="dxa"/>
            <w:vAlign w:val="center"/>
          </w:tcPr>
          <w:p w:rsidR="003420BA" w:rsidRPr="00C52528" w:rsidRDefault="003420BA" w:rsidP="00A518D6"/>
        </w:tc>
        <w:tc>
          <w:tcPr>
            <w:tcW w:w="2268" w:type="dxa"/>
            <w:vAlign w:val="center"/>
          </w:tcPr>
          <w:p w:rsidR="003420BA" w:rsidRPr="00C52528" w:rsidRDefault="003420BA" w:rsidP="00A518D6"/>
        </w:tc>
      </w:tr>
      <w:tr w:rsidR="003420BA" w:rsidRPr="00C52528" w:rsidTr="003420BA">
        <w:trPr>
          <w:trHeight w:val="340"/>
        </w:trPr>
        <w:tc>
          <w:tcPr>
            <w:tcW w:w="2438" w:type="dxa"/>
            <w:vAlign w:val="center"/>
          </w:tcPr>
          <w:p w:rsidR="003420BA" w:rsidRPr="00CE3355" w:rsidRDefault="003420BA" w:rsidP="00A518D6">
            <w:pPr>
              <w:pStyle w:val="Tabela"/>
            </w:pPr>
            <w:r>
              <w:t>Gerente do Projeto</w:t>
            </w:r>
          </w:p>
        </w:tc>
        <w:tc>
          <w:tcPr>
            <w:tcW w:w="3969" w:type="dxa"/>
            <w:vAlign w:val="center"/>
          </w:tcPr>
          <w:p w:rsidR="003420BA" w:rsidRPr="00C52528" w:rsidRDefault="003420BA" w:rsidP="00A518D6"/>
        </w:tc>
        <w:tc>
          <w:tcPr>
            <w:tcW w:w="2268" w:type="dxa"/>
            <w:vAlign w:val="center"/>
          </w:tcPr>
          <w:p w:rsidR="003420BA" w:rsidRPr="00C52528" w:rsidRDefault="003420BA" w:rsidP="00A518D6"/>
        </w:tc>
      </w:tr>
      <w:tr w:rsidR="00A83F49" w:rsidRPr="00C52528" w:rsidTr="003420BA">
        <w:trPr>
          <w:trHeight w:val="340"/>
        </w:trPr>
        <w:tc>
          <w:tcPr>
            <w:tcW w:w="2438" w:type="dxa"/>
            <w:vAlign w:val="center"/>
          </w:tcPr>
          <w:p w:rsidR="00A83F49" w:rsidRDefault="00A83F49" w:rsidP="00A518D6">
            <w:pPr>
              <w:pStyle w:val="Tabela"/>
            </w:pPr>
          </w:p>
        </w:tc>
        <w:tc>
          <w:tcPr>
            <w:tcW w:w="3969" w:type="dxa"/>
            <w:vAlign w:val="center"/>
          </w:tcPr>
          <w:p w:rsidR="00A83F49" w:rsidRPr="00C52528" w:rsidRDefault="00A83F49" w:rsidP="00A518D6"/>
        </w:tc>
        <w:tc>
          <w:tcPr>
            <w:tcW w:w="2268" w:type="dxa"/>
            <w:vAlign w:val="center"/>
          </w:tcPr>
          <w:p w:rsidR="00A83F49" w:rsidRPr="00C52528" w:rsidRDefault="00A83F49" w:rsidP="00A518D6"/>
        </w:tc>
      </w:tr>
    </w:tbl>
    <w:p w:rsidR="003420BA" w:rsidRDefault="003420BA" w:rsidP="003420BA"/>
    <w:p w:rsidR="008843C9" w:rsidRDefault="008843C9" w:rsidP="008843C9">
      <w:bookmarkStart w:id="0" w:name="_GoBack"/>
      <w:bookmarkEnd w:id="0"/>
    </w:p>
    <w:p w:rsidR="008843C9" w:rsidRDefault="008843C9" w:rsidP="003D377B"/>
    <w:sectPr w:rsidR="008843C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67" w:rsidRDefault="003B6A67" w:rsidP="005E1593">
      <w:r>
        <w:separator/>
      </w:r>
    </w:p>
  </w:endnote>
  <w:endnote w:type="continuationSeparator" w:id="0">
    <w:p w:rsidR="003B6A67" w:rsidRDefault="003B6A67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8E" w:rsidRDefault="0053518E" w:rsidP="0053518E">
    <w:pPr>
      <w:pStyle w:val="Rodap"/>
      <w:spacing w:after="120"/>
      <w:jc w:val="center"/>
      <w:rPr>
        <w:sz w:val="20"/>
      </w:rPr>
    </w:pPr>
    <w:r>
      <w:rPr>
        <w:sz w:val="20"/>
      </w:rPr>
      <w:t>_____________________________________________________________________________________</w:t>
    </w:r>
  </w:p>
  <w:p w:rsidR="0053518E" w:rsidRDefault="0053518E" w:rsidP="0053518E">
    <w:pPr>
      <w:pStyle w:val="Rodap"/>
      <w:jc w:val="center"/>
      <w:rPr>
        <w:sz w:val="20"/>
      </w:rPr>
    </w:pPr>
    <w:r>
      <w:rPr>
        <w:sz w:val="20"/>
      </w:rPr>
      <w:t xml:space="preserve">Rua Lívio Barreto, 94 – Joaquim Távora – 60130-110 – </w:t>
    </w:r>
    <w:proofErr w:type="spellStart"/>
    <w:r>
      <w:rPr>
        <w:sz w:val="20"/>
      </w:rPr>
      <w:t>Fortaleza-CE</w:t>
    </w:r>
    <w:proofErr w:type="spellEnd"/>
    <w:r>
      <w:rPr>
        <w:sz w:val="20"/>
      </w:rPr>
      <w:t xml:space="preserve"> – Telefone Geral (85) 3401-2333</w:t>
    </w:r>
  </w:p>
  <w:p w:rsidR="0053518E" w:rsidRDefault="0053518E" w:rsidP="0053518E">
    <w:pPr>
      <w:pStyle w:val="Rodap"/>
      <w:jc w:val="center"/>
      <w:rPr>
        <w:color w:val="244061" w:themeColor="accent1" w:themeShade="80"/>
      </w:rPr>
    </w:pPr>
    <w:r>
      <w:rPr>
        <w:sz w:val="20"/>
      </w:rPr>
      <w:t>www.ifce.edu.br/dgti</w:t>
    </w:r>
  </w:p>
  <w:p w:rsidR="0053518E" w:rsidRDefault="0053518E" w:rsidP="0053518E">
    <w:pPr>
      <w:pStyle w:val="Rodap"/>
      <w:jc w:val="right"/>
      <w:rPr>
        <w:sz w:val="20"/>
      </w:rPr>
    </w:pPr>
    <w:r w:rsidRPr="006419CA">
      <w:rPr>
        <w:color w:val="244061" w:themeColor="accent1" w:themeShade="80"/>
      </w:rPr>
      <w:t xml:space="preserve">Página </w:t>
    </w:r>
    <w:r w:rsidRPr="006419CA">
      <w:rPr>
        <w:color w:val="244061" w:themeColor="accent1" w:themeShade="80"/>
      </w:rPr>
      <w:fldChar w:fldCharType="begin"/>
    </w:r>
    <w:r w:rsidRPr="006419CA">
      <w:rPr>
        <w:color w:val="244061" w:themeColor="accent1" w:themeShade="80"/>
      </w:rPr>
      <w:instrText xml:space="preserve"> PAGE </w:instrText>
    </w:r>
    <w:r w:rsidRPr="006419CA">
      <w:rPr>
        <w:color w:val="244061" w:themeColor="accent1" w:themeShade="80"/>
      </w:rPr>
      <w:fldChar w:fldCharType="separate"/>
    </w:r>
    <w:r>
      <w:rPr>
        <w:noProof/>
        <w:color w:val="244061" w:themeColor="accent1" w:themeShade="80"/>
      </w:rPr>
      <w:t>1</w:t>
    </w:r>
    <w:r w:rsidRPr="006419CA">
      <w:rPr>
        <w:color w:val="244061" w:themeColor="accent1" w:themeShade="80"/>
      </w:rPr>
      <w:fldChar w:fldCharType="end"/>
    </w:r>
    <w:r w:rsidRPr="006419CA">
      <w:rPr>
        <w:color w:val="244061" w:themeColor="accent1" w:themeShade="80"/>
      </w:rPr>
      <w:t xml:space="preserve"> de </w:t>
    </w:r>
    <w:r w:rsidRPr="006419CA">
      <w:rPr>
        <w:color w:val="244061" w:themeColor="accent1" w:themeShade="80"/>
      </w:rPr>
      <w:fldChar w:fldCharType="begin"/>
    </w:r>
    <w:r w:rsidRPr="006419CA">
      <w:rPr>
        <w:color w:val="244061" w:themeColor="accent1" w:themeShade="80"/>
      </w:rPr>
      <w:instrText xml:space="preserve"> NUMPAGES </w:instrText>
    </w:r>
    <w:r w:rsidRPr="006419CA">
      <w:rPr>
        <w:color w:val="244061" w:themeColor="accent1" w:themeShade="80"/>
      </w:rPr>
      <w:fldChar w:fldCharType="separate"/>
    </w:r>
    <w:r>
      <w:rPr>
        <w:noProof/>
        <w:color w:val="244061" w:themeColor="accent1" w:themeShade="80"/>
      </w:rPr>
      <w:t>1</w:t>
    </w:r>
    <w:r w:rsidRPr="006419CA">
      <w:rPr>
        <w:color w:val="244061" w:themeColor="accent1" w:themeShade="80"/>
      </w:rPr>
      <w:fldChar w:fldCharType="end"/>
    </w:r>
  </w:p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67" w:rsidRDefault="003B6A67" w:rsidP="005E1593">
      <w:r>
        <w:separator/>
      </w:r>
    </w:p>
  </w:footnote>
  <w:footnote w:type="continuationSeparator" w:id="0">
    <w:p w:rsidR="003B6A67" w:rsidRDefault="003B6A67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448" w:type="dxa"/>
      <w:jc w:val="center"/>
      <w:tblLayout w:type="fixed"/>
      <w:tblLook w:val="01E0" w:firstRow="1" w:lastRow="1" w:firstColumn="1" w:lastColumn="1" w:noHBand="0" w:noVBand="0"/>
    </w:tblPr>
    <w:tblGrid>
      <w:gridCol w:w="6492"/>
      <w:gridCol w:w="1956"/>
    </w:tblGrid>
    <w:tr w:rsidR="00B47AB7" w:rsidRPr="00AD691F" w:rsidTr="00B47AB7">
      <w:trPr>
        <w:trHeight w:val="567"/>
        <w:jc w:val="center"/>
      </w:trPr>
      <w:tc>
        <w:tcPr>
          <w:tcW w:w="6492" w:type="dxa"/>
          <w:vAlign w:val="center"/>
        </w:tcPr>
        <w:p w:rsidR="00B47AB7" w:rsidRPr="003420BA" w:rsidRDefault="00B47AB7" w:rsidP="005E1593">
          <w:pPr>
            <w:pStyle w:val="Cabealho"/>
            <w:rPr>
              <w:sz w:val="22"/>
              <w:szCs w:val="22"/>
            </w:rPr>
          </w:pPr>
          <w:r w:rsidRPr="003420BA">
            <w:fldChar w:fldCharType="begin"/>
          </w:r>
          <w:r w:rsidRPr="003420BA">
            <w:rPr>
              <w:sz w:val="22"/>
              <w:szCs w:val="22"/>
            </w:rPr>
            <w:instrText xml:space="preserve"> TITLE   \* MERGEFORMAT </w:instrText>
          </w:r>
          <w:r w:rsidRPr="003420BA">
            <w:fldChar w:fldCharType="separate"/>
          </w:r>
          <w:r w:rsidRPr="003420BA">
            <w:rPr>
              <w:sz w:val="22"/>
              <w:szCs w:val="22"/>
            </w:rPr>
            <w:t>Ata de reunião</w:t>
          </w:r>
          <w:r w:rsidRPr="003420BA">
            <w:fldChar w:fldCharType="end"/>
          </w:r>
        </w:p>
      </w:tc>
      <w:tc>
        <w:tcPr>
          <w:tcW w:w="1956" w:type="dxa"/>
          <w:vMerge w:val="restart"/>
          <w:vAlign w:val="center"/>
        </w:tcPr>
        <w:p w:rsidR="00B47AB7" w:rsidRPr="00AD691F" w:rsidRDefault="00BD0E5C" w:rsidP="002D679E">
          <w:pPr>
            <w:pStyle w:val="Descrio"/>
            <w:jc w:val="center"/>
          </w:pPr>
          <w:r>
            <w:object w:dxaOrig="340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0pt" o:ole="">
                <v:imagedata r:id="rId1" o:title=""/>
              </v:shape>
              <o:OLEObject Type="Embed" ProgID="PBrush" ShapeID="_x0000_i1025" DrawAspect="Content" ObjectID="_1488164106" r:id="rId2"/>
            </w:object>
          </w:r>
        </w:p>
      </w:tc>
    </w:tr>
    <w:tr w:rsidR="00B47AB7" w:rsidRPr="00A10908" w:rsidTr="00B47AB7">
      <w:trPr>
        <w:trHeight w:val="567"/>
        <w:jc w:val="center"/>
      </w:trPr>
      <w:tc>
        <w:tcPr>
          <w:tcW w:w="6492" w:type="dxa"/>
          <w:vAlign w:val="center"/>
        </w:tcPr>
        <w:p w:rsidR="00B47AB7" w:rsidRPr="003420BA" w:rsidRDefault="00377A7D" w:rsidP="002D679E">
          <w:pPr>
            <w:pStyle w:val="Cabealho"/>
            <w:rPr>
              <w:sz w:val="22"/>
              <w:szCs w:val="22"/>
            </w:rPr>
          </w:pPr>
          <w:r w:rsidRPr="003420BA">
            <w:fldChar w:fldCharType="begin"/>
          </w:r>
          <w:r w:rsidRPr="003420BA">
            <w:rPr>
              <w:sz w:val="22"/>
              <w:szCs w:val="22"/>
            </w:rPr>
            <w:instrText xml:space="preserve"> SUBJECT   \* MERGEFORMAT </w:instrText>
          </w:r>
          <w:r w:rsidRPr="003420BA">
            <w:fldChar w:fldCharType="separate"/>
          </w:r>
          <w:r w:rsidR="00B47AB7" w:rsidRPr="003420BA">
            <w:rPr>
              <w:sz w:val="22"/>
              <w:szCs w:val="22"/>
            </w:rPr>
            <w:t>Nome do Projeto</w:t>
          </w:r>
          <w:r w:rsidRPr="003420BA">
            <w:fldChar w:fldCharType="end"/>
          </w:r>
        </w:p>
      </w:tc>
      <w:tc>
        <w:tcPr>
          <w:tcW w:w="1956" w:type="dxa"/>
          <w:vMerge/>
          <w:vAlign w:val="center"/>
        </w:tcPr>
        <w:p w:rsidR="00B47AB7" w:rsidRPr="00A10908" w:rsidRDefault="00B47AB7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7"/>
    <w:rsid w:val="00003196"/>
    <w:rsid w:val="00007F9A"/>
    <w:rsid w:val="00065D9E"/>
    <w:rsid w:val="00067A27"/>
    <w:rsid w:val="000E2853"/>
    <w:rsid w:val="001D497F"/>
    <w:rsid w:val="001F03B2"/>
    <w:rsid w:val="001F3D30"/>
    <w:rsid w:val="00274187"/>
    <w:rsid w:val="00331443"/>
    <w:rsid w:val="00341B09"/>
    <w:rsid w:val="003420BA"/>
    <w:rsid w:val="0034544C"/>
    <w:rsid w:val="00365B3F"/>
    <w:rsid w:val="00377A7D"/>
    <w:rsid w:val="003A03F8"/>
    <w:rsid w:val="003B6A67"/>
    <w:rsid w:val="003D377B"/>
    <w:rsid w:val="0042609D"/>
    <w:rsid w:val="00472D2E"/>
    <w:rsid w:val="004B2855"/>
    <w:rsid w:val="004B60F1"/>
    <w:rsid w:val="0053518E"/>
    <w:rsid w:val="0055540E"/>
    <w:rsid w:val="005E1593"/>
    <w:rsid w:val="005F487B"/>
    <w:rsid w:val="006142FB"/>
    <w:rsid w:val="006419CA"/>
    <w:rsid w:val="00663704"/>
    <w:rsid w:val="006A233C"/>
    <w:rsid w:val="00743E89"/>
    <w:rsid w:val="007A054B"/>
    <w:rsid w:val="00842903"/>
    <w:rsid w:val="00871E89"/>
    <w:rsid w:val="008843C9"/>
    <w:rsid w:val="008B23EF"/>
    <w:rsid w:val="00927B8B"/>
    <w:rsid w:val="00A83F49"/>
    <w:rsid w:val="00AE1992"/>
    <w:rsid w:val="00B30ED2"/>
    <w:rsid w:val="00B36089"/>
    <w:rsid w:val="00B47AB7"/>
    <w:rsid w:val="00BD0E5C"/>
    <w:rsid w:val="00C001E7"/>
    <w:rsid w:val="00C52528"/>
    <w:rsid w:val="00CE2B3B"/>
    <w:rsid w:val="00D07D07"/>
    <w:rsid w:val="00D37957"/>
    <w:rsid w:val="00DF47C0"/>
    <w:rsid w:val="00E34C15"/>
    <w:rsid w:val="00F12BB0"/>
    <w:rsid w:val="00F26B45"/>
    <w:rsid w:val="00F4660E"/>
    <w:rsid w:val="00F707F2"/>
    <w:rsid w:val="00FB5A0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0C581-19FA-4612-8054-D47EA9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B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iPriority w:val="99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B47AB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B47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</vt:lpstr>
      <vt:lpstr>Ata de reunião</vt:lpstr>
    </vt:vector>
  </TitlesOfParts>
  <Company>PMO Escritório de Projetos</Company>
  <LinksUpToDate>false</LinksUpToDate>
  <CharactersWithSpaces>282</CharactersWithSpaces>
  <SharedDoc>false</SharedDoc>
  <HyperlinkBase>http://www.escritoriodeprojetos.com.br/SharedFiles/Download.aspx?pageid=18&amp;mid=24&amp;fileid=8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Nome do Projeto</dc:subject>
  <dc:creator>eduardo@escritoriodeprojetos.com.br</dc:creator>
  <cp:keywords>Template Gerenciamento de Projetos</cp:keywords>
  <cp:lastModifiedBy>Mauricio Dourado</cp:lastModifiedBy>
  <cp:revision>4</cp:revision>
  <dcterms:created xsi:type="dcterms:W3CDTF">2015-03-18T09:05:00Z</dcterms:created>
  <dcterms:modified xsi:type="dcterms:W3CDTF">2015-03-18T09:08:00Z</dcterms:modified>
</cp:coreProperties>
</file>